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01C52" w:rsidRPr="00701C52" w:rsidTr="00701C5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52" w:rsidRPr="00701C52" w:rsidRDefault="00701C52" w:rsidP="00701C5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1C5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C52" w:rsidRPr="00701C52" w:rsidRDefault="00701C52" w:rsidP="00701C5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1C52" w:rsidRPr="00701C52" w:rsidTr="00701C5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01C52" w:rsidRPr="00701C52" w:rsidTr="00701C5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1C52" w:rsidRPr="00701C52" w:rsidTr="00701C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sz w:val="24"/>
                <w:szCs w:val="24"/>
                <w:lang w:val="en-ZA" w:eastAsia="en-ZA"/>
              </w:rPr>
              <w:t>13.0000</w:t>
            </w:r>
          </w:p>
        </w:tc>
      </w:tr>
      <w:tr w:rsidR="00701C52" w:rsidRPr="00701C52" w:rsidTr="00701C5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sz w:val="24"/>
                <w:szCs w:val="24"/>
                <w:lang w:val="en-ZA" w:eastAsia="en-ZA"/>
              </w:rPr>
              <w:t>16.6784</w:t>
            </w:r>
          </w:p>
        </w:tc>
      </w:tr>
      <w:tr w:rsidR="00701C52" w:rsidRPr="00701C52" w:rsidTr="00701C5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1C52" w:rsidRPr="00701C52" w:rsidRDefault="00701C52" w:rsidP="00701C5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1C52">
              <w:rPr>
                <w:rFonts w:ascii="Arial" w:hAnsi="Arial" w:cs="Arial"/>
                <w:sz w:val="24"/>
                <w:szCs w:val="24"/>
                <w:lang w:val="en-ZA" w:eastAsia="en-ZA"/>
              </w:rPr>
              <w:t>14.7706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D42F9" w:rsidRPr="007D42F9" w:rsidTr="007D42F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2F9" w:rsidRPr="007D42F9" w:rsidRDefault="007D42F9" w:rsidP="007D42F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D42F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2F9" w:rsidRPr="007D42F9" w:rsidRDefault="007D42F9" w:rsidP="007D42F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D42F9" w:rsidRPr="007D42F9" w:rsidTr="007D42F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D42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D42F9" w:rsidRPr="007D42F9" w:rsidTr="007D42F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D42F9" w:rsidRPr="007D42F9" w:rsidTr="007D42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sz w:val="24"/>
                <w:szCs w:val="24"/>
                <w:lang w:val="en-ZA" w:eastAsia="en-ZA"/>
              </w:rPr>
              <w:t>12.9910</w:t>
            </w:r>
          </w:p>
        </w:tc>
      </w:tr>
      <w:tr w:rsidR="007D42F9" w:rsidRPr="007D42F9" w:rsidTr="007D42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sz w:val="24"/>
                <w:szCs w:val="24"/>
                <w:lang w:val="en-ZA" w:eastAsia="en-ZA"/>
              </w:rPr>
              <w:t>16.8042</w:t>
            </w:r>
          </w:p>
        </w:tc>
      </w:tr>
      <w:tr w:rsidR="007D42F9" w:rsidRPr="007D42F9" w:rsidTr="007D42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D42F9" w:rsidRPr="007D42F9" w:rsidRDefault="007D42F9" w:rsidP="007D42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D42F9">
              <w:rPr>
                <w:rFonts w:ascii="Arial" w:hAnsi="Arial" w:cs="Arial"/>
                <w:sz w:val="24"/>
                <w:szCs w:val="24"/>
                <w:lang w:val="en-ZA" w:eastAsia="en-ZA"/>
              </w:rPr>
              <w:t>14.7679</w:t>
            </w:r>
          </w:p>
        </w:tc>
      </w:tr>
    </w:tbl>
    <w:p w:rsidR="007D42F9" w:rsidRPr="00035935" w:rsidRDefault="007D42F9" w:rsidP="00035935">
      <w:bookmarkStart w:id="0" w:name="_GoBack"/>
      <w:bookmarkEnd w:id="0"/>
    </w:p>
    <w:sectPr w:rsidR="007D42F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52"/>
    <w:rsid w:val="00025128"/>
    <w:rsid w:val="00035935"/>
    <w:rsid w:val="00220021"/>
    <w:rsid w:val="002961E0"/>
    <w:rsid w:val="00685853"/>
    <w:rsid w:val="00701C52"/>
    <w:rsid w:val="00775E6E"/>
    <w:rsid w:val="007D42F9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F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42F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D42F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42F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D42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42F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D42F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1C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1C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D42F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D42F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D42F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D42F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1C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D42F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1C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D4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F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42F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D42F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D42F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D42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D42F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D42F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01C5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1C5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D42F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D42F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D42F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D42F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01C5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D42F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01C5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D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2017-06-28T09:01:00Z</dcterms:created>
  <dcterms:modified xsi:type="dcterms:W3CDTF">2017-06-28T14:01:00Z</dcterms:modified>
</cp:coreProperties>
</file>